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63" w:rsidRDefault="00050463" w:rsidP="00CE532F">
      <w:pPr>
        <w:spacing w:line="60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  <w:r w:rsidRPr="00DF30D0">
        <w:rPr>
          <w:rFonts w:ascii="方正小标宋简体" w:eastAsia="方正小标宋简体" w:cs="方正小标宋简体" w:hint="eastAsia"/>
          <w:spacing w:val="-8"/>
          <w:sz w:val="44"/>
          <w:szCs w:val="44"/>
        </w:rPr>
        <w:t>濮阳市人民政府办公室</w:t>
      </w:r>
    </w:p>
    <w:p w:rsidR="00050463" w:rsidRPr="00DF30D0" w:rsidRDefault="00050463" w:rsidP="00CE532F">
      <w:pPr>
        <w:spacing w:line="60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  <w:r w:rsidRPr="00DF30D0">
        <w:rPr>
          <w:rFonts w:ascii="方正小标宋简体" w:eastAsia="方正小标宋简体" w:cs="方正小标宋简体" w:hint="eastAsia"/>
          <w:spacing w:val="-8"/>
          <w:sz w:val="44"/>
          <w:szCs w:val="44"/>
        </w:rPr>
        <w:t>选调事业单位工作人员报名表</w:t>
      </w:r>
    </w:p>
    <w:tbl>
      <w:tblPr>
        <w:tblpPr w:leftFromText="180" w:rightFromText="180" w:vertAnchor="text" w:horzAnchor="page" w:tblpX="1480" w:tblpY="232"/>
        <w:tblOverlap w:val="never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75"/>
        <w:gridCol w:w="210"/>
        <w:gridCol w:w="750"/>
        <w:gridCol w:w="213"/>
        <w:gridCol w:w="642"/>
        <w:gridCol w:w="705"/>
        <w:gridCol w:w="690"/>
        <w:gridCol w:w="570"/>
        <w:gridCol w:w="360"/>
        <w:gridCol w:w="1094"/>
        <w:gridCol w:w="1787"/>
      </w:tblGrid>
      <w:tr w:rsidR="00050463" w:rsidRPr="00653F9E">
        <w:trPr>
          <w:cantSplit/>
          <w:trHeight w:val="55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姓</w:t>
            </w:r>
            <w:r w:rsidRPr="00653F9E">
              <w:rPr>
                <w:rFonts w:eastAsia="仿宋_GB2312"/>
              </w:rPr>
              <w:t xml:space="preserve"> </w:t>
            </w:r>
            <w:r w:rsidRPr="00653F9E">
              <w:rPr>
                <w:rFonts w:eastAsia="仿宋_GB2312" w:cs="仿宋_GB2312" w:hint="eastAsia"/>
              </w:rPr>
              <w:t>名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性</w:t>
            </w:r>
            <w:r w:rsidRPr="00653F9E">
              <w:rPr>
                <w:rFonts w:eastAsia="仿宋_GB2312"/>
              </w:rPr>
              <w:t xml:space="preserve"> </w:t>
            </w:r>
            <w:r w:rsidRPr="00653F9E">
              <w:rPr>
                <w:rFonts w:eastAsia="仿宋_GB2312" w:cs="仿宋_GB2312" w:hint="eastAsia"/>
              </w:rPr>
              <w:t>别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出生年月</w:t>
            </w:r>
          </w:p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（</w:t>
            </w:r>
            <w:r w:rsidRPr="00653F9E">
              <w:rPr>
                <w:rFonts w:eastAsia="仿宋_GB2312"/>
              </w:rPr>
              <w:t xml:space="preserve">  </w:t>
            </w:r>
            <w:r w:rsidRPr="00653F9E">
              <w:rPr>
                <w:rFonts w:eastAsia="仿宋_GB2312" w:cs="仿宋_GB2312" w:hint="eastAsia"/>
              </w:rPr>
              <w:t>岁）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/>
              </w:rPr>
              <w:t>2</w:t>
            </w:r>
            <w:r w:rsidRPr="00653F9E">
              <w:rPr>
                <w:rFonts w:eastAsia="仿宋_GB2312" w:cs="仿宋_GB2312" w:hint="eastAsia"/>
              </w:rPr>
              <w:t>寸免冠照片</w:t>
            </w:r>
          </w:p>
        </w:tc>
      </w:tr>
      <w:tr w:rsidR="00050463" w:rsidRPr="00653F9E">
        <w:trPr>
          <w:cantSplit/>
          <w:trHeight w:val="554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ind w:left="140" w:hanging="140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民</w:t>
            </w:r>
            <w:r w:rsidRPr="00653F9E">
              <w:rPr>
                <w:rFonts w:eastAsia="仿宋_GB2312"/>
              </w:rPr>
              <w:t xml:space="preserve"> </w:t>
            </w:r>
            <w:r w:rsidRPr="00653F9E">
              <w:rPr>
                <w:rFonts w:eastAsia="仿宋_GB2312" w:cs="仿宋_GB2312" w:hint="eastAsia"/>
              </w:rPr>
              <w:t>族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籍</w:t>
            </w:r>
            <w:r w:rsidRPr="00653F9E">
              <w:rPr>
                <w:rFonts w:eastAsia="仿宋_GB2312"/>
              </w:rPr>
              <w:t xml:space="preserve"> </w:t>
            </w:r>
            <w:r w:rsidRPr="00653F9E">
              <w:rPr>
                <w:rFonts w:eastAsia="仿宋_GB2312" w:cs="仿宋_GB2312" w:hint="eastAsia"/>
              </w:rPr>
              <w:t>贯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出</w:t>
            </w:r>
            <w:r w:rsidRPr="00653F9E">
              <w:rPr>
                <w:rFonts w:eastAsia="仿宋_GB2312"/>
              </w:rPr>
              <w:t xml:space="preserve"> </w:t>
            </w:r>
            <w:r w:rsidRPr="00653F9E">
              <w:rPr>
                <w:rFonts w:eastAsia="仿宋_GB2312" w:cs="仿宋_GB2312" w:hint="eastAsia"/>
              </w:rPr>
              <w:t>生</w:t>
            </w:r>
            <w:r w:rsidRPr="00653F9E">
              <w:rPr>
                <w:rFonts w:eastAsia="仿宋_GB2312"/>
              </w:rPr>
              <w:t xml:space="preserve"> </w:t>
            </w:r>
            <w:r w:rsidRPr="00653F9E">
              <w:rPr>
                <w:rFonts w:eastAsia="仿宋_GB2312" w:cs="仿宋_GB2312" w:hint="eastAsia"/>
              </w:rPr>
              <w:t>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78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463" w:rsidRPr="00653F9E" w:rsidRDefault="00050463" w:rsidP="00CE532F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050463" w:rsidRPr="00653F9E">
        <w:trPr>
          <w:cantSplit/>
          <w:trHeight w:val="554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入</w:t>
            </w:r>
            <w:r w:rsidRPr="00653F9E">
              <w:rPr>
                <w:rFonts w:eastAsia="仿宋_GB2312"/>
              </w:rPr>
              <w:t xml:space="preserve"> </w:t>
            </w:r>
            <w:r w:rsidRPr="00653F9E">
              <w:rPr>
                <w:rFonts w:eastAsia="仿宋_GB2312" w:cs="仿宋_GB2312" w:hint="eastAsia"/>
              </w:rPr>
              <w:t>党</w:t>
            </w:r>
          </w:p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时</w:t>
            </w:r>
            <w:r w:rsidRPr="00653F9E">
              <w:rPr>
                <w:rFonts w:eastAsia="仿宋_GB2312"/>
              </w:rPr>
              <w:t xml:space="preserve"> </w:t>
            </w:r>
            <w:r w:rsidRPr="00653F9E">
              <w:rPr>
                <w:rFonts w:eastAsia="仿宋_GB2312" w:cs="仿宋_GB2312" w:hint="eastAsia"/>
              </w:rPr>
              <w:t>间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参加工作时间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健康状况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78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463" w:rsidRPr="00653F9E" w:rsidRDefault="00050463" w:rsidP="00CE532F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050463" w:rsidRPr="00653F9E">
        <w:trPr>
          <w:cantSplit/>
          <w:trHeight w:val="554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手</w:t>
            </w:r>
            <w:r w:rsidRPr="00653F9E">
              <w:rPr>
                <w:rFonts w:eastAsia="仿宋_GB2312"/>
              </w:rPr>
              <w:t xml:space="preserve"> </w:t>
            </w:r>
            <w:r w:rsidRPr="00653F9E">
              <w:rPr>
                <w:rFonts w:eastAsia="仿宋_GB2312" w:cs="仿宋_GB2312" w:hint="eastAsia"/>
              </w:rPr>
              <w:t>机</w:t>
            </w:r>
          </w:p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号</w:t>
            </w:r>
            <w:r w:rsidRPr="00653F9E">
              <w:rPr>
                <w:rFonts w:eastAsia="仿宋_GB2312"/>
              </w:rPr>
              <w:t xml:space="preserve"> </w:t>
            </w:r>
            <w:r w:rsidRPr="00653F9E">
              <w:rPr>
                <w:rFonts w:eastAsia="仿宋_GB2312" w:cs="仿宋_GB2312" w:hint="eastAsia"/>
              </w:rPr>
              <w:t>码</w:t>
            </w: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身份证号</w:t>
            </w:r>
          </w:p>
        </w:tc>
        <w:tc>
          <w:tcPr>
            <w:tcW w:w="2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78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463" w:rsidRPr="00653F9E" w:rsidRDefault="00050463" w:rsidP="00CE532F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050463" w:rsidRPr="00653F9E">
        <w:trPr>
          <w:cantSplit/>
          <w:trHeight w:val="554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单位及</w:t>
            </w:r>
          </w:p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职</w:t>
            </w:r>
            <w:r w:rsidRPr="00653F9E">
              <w:rPr>
                <w:rFonts w:eastAsia="仿宋_GB2312"/>
              </w:rPr>
              <w:t xml:space="preserve">  </w:t>
            </w:r>
            <w:r w:rsidRPr="00653F9E">
              <w:rPr>
                <w:rFonts w:eastAsia="仿宋_GB2312" w:cs="仿宋_GB2312" w:hint="eastAsia"/>
              </w:rPr>
              <w:t>务</w:t>
            </w:r>
          </w:p>
        </w:tc>
        <w:tc>
          <w:tcPr>
            <w:tcW w:w="3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公</w:t>
            </w:r>
            <w:r w:rsidRPr="00653F9E">
              <w:rPr>
                <w:rFonts w:eastAsia="仿宋_GB2312"/>
              </w:rPr>
              <w:t xml:space="preserve"> </w:t>
            </w:r>
            <w:r w:rsidRPr="00653F9E">
              <w:rPr>
                <w:rFonts w:eastAsia="仿宋_GB2312" w:cs="仿宋_GB2312" w:hint="eastAsia"/>
              </w:rPr>
              <w:t>务</w:t>
            </w:r>
            <w:r w:rsidRPr="00653F9E">
              <w:rPr>
                <w:rFonts w:eastAsia="仿宋_GB2312"/>
              </w:rPr>
              <w:t xml:space="preserve"> </w:t>
            </w:r>
            <w:r w:rsidRPr="00653F9E">
              <w:rPr>
                <w:rFonts w:eastAsia="仿宋_GB2312" w:cs="仿宋_GB2312" w:hint="eastAsia"/>
              </w:rPr>
              <w:t>员</w:t>
            </w:r>
          </w:p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登记时间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050463" w:rsidRPr="00653F9E">
        <w:trPr>
          <w:cantSplit/>
          <w:trHeight w:val="47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napToGrid w:val="0"/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全日制</w:t>
            </w:r>
          </w:p>
          <w:p w:rsidR="00050463" w:rsidRPr="00653F9E" w:rsidRDefault="00050463" w:rsidP="00CE532F">
            <w:pPr>
              <w:snapToGrid w:val="0"/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学</w:t>
            </w:r>
            <w:r w:rsidRPr="00653F9E">
              <w:rPr>
                <w:rFonts w:eastAsia="仿宋_GB2312"/>
              </w:rPr>
              <w:t xml:space="preserve">  </w:t>
            </w:r>
            <w:r w:rsidRPr="00653F9E"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全日制</w:t>
            </w:r>
          </w:p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学</w:t>
            </w:r>
            <w:r w:rsidRPr="00653F9E">
              <w:rPr>
                <w:rFonts w:eastAsia="仿宋_GB2312"/>
              </w:rPr>
              <w:t xml:space="preserve">  </w:t>
            </w:r>
            <w:r w:rsidRPr="00653F9E">
              <w:rPr>
                <w:rFonts w:eastAsia="仿宋_GB2312" w:cs="仿宋_GB2312" w:hint="eastAsia"/>
              </w:rPr>
              <w:t>位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毕业院校</w:t>
            </w:r>
          </w:p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及专业</w:t>
            </w: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050463" w:rsidRPr="00653F9E">
        <w:trPr>
          <w:cantSplit/>
          <w:trHeight w:val="472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50463" w:rsidRPr="00653F9E" w:rsidRDefault="00050463" w:rsidP="00CE532F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毕业时间</w:t>
            </w: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050463" w:rsidRPr="00653F9E">
        <w:trPr>
          <w:cantSplit/>
          <w:trHeight w:val="47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在</w:t>
            </w:r>
            <w:r w:rsidRPr="00653F9E">
              <w:rPr>
                <w:rFonts w:eastAsia="仿宋_GB2312"/>
              </w:rPr>
              <w:t xml:space="preserve">  </w:t>
            </w:r>
            <w:r w:rsidRPr="00653F9E">
              <w:rPr>
                <w:rFonts w:eastAsia="仿宋_GB2312" w:cs="仿宋_GB2312" w:hint="eastAsia"/>
              </w:rPr>
              <w:t>职</w:t>
            </w:r>
          </w:p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学</w:t>
            </w:r>
            <w:r w:rsidRPr="00653F9E">
              <w:rPr>
                <w:rFonts w:eastAsia="仿宋_GB2312"/>
              </w:rPr>
              <w:t xml:space="preserve">  </w:t>
            </w:r>
            <w:r w:rsidRPr="00653F9E"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在</w:t>
            </w:r>
            <w:r w:rsidRPr="00653F9E">
              <w:rPr>
                <w:rFonts w:eastAsia="仿宋_GB2312"/>
              </w:rPr>
              <w:t xml:space="preserve">  </w:t>
            </w:r>
            <w:r w:rsidRPr="00653F9E">
              <w:rPr>
                <w:rFonts w:eastAsia="仿宋_GB2312" w:cs="仿宋_GB2312" w:hint="eastAsia"/>
              </w:rPr>
              <w:t>职</w:t>
            </w:r>
          </w:p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学</w:t>
            </w:r>
            <w:r w:rsidRPr="00653F9E">
              <w:rPr>
                <w:rFonts w:eastAsia="仿宋_GB2312"/>
              </w:rPr>
              <w:t xml:space="preserve">  </w:t>
            </w:r>
            <w:r w:rsidRPr="00653F9E">
              <w:rPr>
                <w:rFonts w:eastAsia="仿宋_GB2312" w:cs="仿宋_GB2312" w:hint="eastAsia"/>
              </w:rPr>
              <w:t>位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毕业院校</w:t>
            </w:r>
          </w:p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及专业</w:t>
            </w: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050463" w:rsidRPr="00653F9E">
        <w:trPr>
          <w:cantSplit/>
          <w:trHeight w:val="472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0463" w:rsidRPr="00653F9E" w:rsidRDefault="00050463" w:rsidP="00CE532F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毕业时间</w:t>
            </w:r>
          </w:p>
        </w:tc>
        <w:tc>
          <w:tcPr>
            <w:tcW w:w="38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0463" w:rsidRPr="00653F9E" w:rsidRDefault="00050463" w:rsidP="00CE532F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050463" w:rsidRPr="00653F9E">
        <w:trPr>
          <w:trHeight w:hRule="exact" w:val="1635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0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简</w:t>
            </w:r>
            <w:r>
              <w:rPr>
                <w:rFonts w:eastAsia="仿宋_GB2312"/>
              </w:rPr>
              <w:t xml:space="preserve">  </w:t>
            </w:r>
            <w:r w:rsidRPr="00653F9E"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79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463" w:rsidRPr="00653F9E" w:rsidRDefault="00050463" w:rsidP="00DF30D0">
            <w:pPr>
              <w:snapToGrid w:val="0"/>
              <w:spacing w:line="60" w:lineRule="atLeast"/>
              <w:rPr>
                <w:rFonts w:eastAsia="仿宋_GB2312"/>
              </w:rPr>
            </w:pPr>
          </w:p>
        </w:tc>
      </w:tr>
      <w:tr w:rsidR="00050463" w:rsidRPr="00653F9E">
        <w:trPr>
          <w:trHeight w:hRule="exact" w:val="1394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50463" w:rsidRDefault="00050463" w:rsidP="00CE532F">
            <w:pPr>
              <w:spacing w:line="30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近三年</w:t>
            </w:r>
          </w:p>
          <w:p w:rsidR="00050463" w:rsidRDefault="00050463" w:rsidP="00CE532F">
            <w:pPr>
              <w:spacing w:line="30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年度考</w:t>
            </w:r>
          </w:p>
          <w:p w:rsidR="00050463" w:rsidRPr="00653F9E" w:rsidRDefault="00050463" w:rsidP="00CE532F">
            <w:pPr>
              <w:spacing w:line="30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核情况</w:t>
            </w:r>
          </w:p>
        </w:tc>
        <w:tc>
          <w:tcPr>
            <w:tcW w:w="7996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50463" w:rsidRPr="00653F9E" w:rsidRDefault="00050463" w:rsidP="00CE532F">
            <w:pPr>
              <w:snapToGrid w:val="0"/>
              <w:rPr>
                <w:rFonts w:eastAsia="仿宋_GB2312"/>
              </w:rPr>
            </w:pPr>
          </w:p>
        </w:tc>
      </w:tr>
      <w:tr w:rsidR="00050463" w:rsidRPr="00653F9E">
        <w:trPr>
          <w:trHeight w:hRule="exact" w:val="2024"/>
        </w:trPr>
        <w:tc>
          <w:tcPr>
            <w:tcW w:w="108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463" w:rsidRPr="00653F9E" w:rsidRDefault="00050463" w:rsidP="00CE532F">
            <w:pPr>
              <w:spacing w:line="30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单</w:t>
            </w:r>
            <w:r>
              <w:rPr>
                <w:rFonts w:eastAsia="仿宋_GB2312"/>
              </w:rPr>
              <w:t xml:space="preserve">  </w:t>
            </w:r>
            <w:r w:rsidRPr="00653F9E">
              <w:rPr>
                <w:rFonts w:eastAsia="仿宋_GB2312" w:cs="仿宋_GB2312" w:hint="eastAsia"/>
              </w:rPr>
              <w:t>位</w:t>
            </w:r>
          </w:p>
          <w:p w:rsidR="00050463" w:rsidRPr="00653F9E" w:rsidRDefault="00050463" w:rsidP="00CE532F">
            <w:pPr>
              <w:spacing w:line="300" w:lineRule="exact"/>
              <w:jc w:val="center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意</w:t>
            </w:r>
            <w:r>
              <w:rPr>
                <w:rFonts w:eastAsia="仿宋_GB2312"/>
              </w:rPr>
              <w:t xml:space="preserve">  </w:t>
            </w:r>
            <w:r w:rsidRPr="00653F9E">
              <w:rPr>
                <w:rFonts w:eastAsia="仿宋_GB2312" w:cs="仿宋_GB2312" w:hint="eastAsia"/>
              </w:rPr>
              <w:t>见</w:t>
            </w:r>
          </w:p>
        </w:tc>
        <w:tc>
          <w:tcPr>
            <w:tcW w:w="7996" w:type="dxa"/>
            <w:gridSpan w:val="11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463" w:rsidRPr="00653F9E" w:rsidRDefault="00050463" w:rsidP="00CE532F">
            <w:pPr>
              <w:snapToGrid w:val="0"/>
              <w:rPr>
                <w:rFonts w:eastAsia="仿宋_GB2312"/>
              </w:rPr>
            </w:pPr>
          </w:p>
          <w:p w:rsidR="00050463" w:rsidRDefault="00050463" w:rsidP="00CE532F">
            <w:pPr>
              <w:snapToGrid w:val="0"/>
              <w:rPr>
                <w:rFonts w:eastAsia="仿宋_GB2312"/>
              </w:rPr>
            </w:pPr>
          </w:p>
          <w:p w:rsidR="00050463" w:rsidRPr="00653F9E" w:rsidRDefault="00050463" w:rsidP="00CE532F">
            <w:pPr>
              <w:snapToGrid w:val="0"/>
              <w:rPr>
                <w:rFonts w:eastAsia="仿宋_GB2312"/>
              </w:rPr>
            </w:pPr>
          </w:p>
          <w:p w:rsidR="00050463" w:rsidRPr="00653F9E" w:rsidRDefault="00050463" w:rsidP="00CE532F">
            <w:pPr>
              <w:snapToGrid w:val="0"/>
              <w:rPr>
                <w:rFonts w:eastAsia="仿宋_GB2312"/>
              </w:rPr>
            </w:pPr>
          </w:p>
          <w:p w:rsidR="00050463" w:rsidRPr="00653F9E" w:rsidRDefault="00050463" w:rsidP="00CE532F">
            <w:pPr>
              <w:snapToGrid w:val="0"/>
              <w:rPr>
                <w:rFonts w:eastAsia="仿宋_GB2312"/>
              </w:rPr>
            </w:pPr>
          </w:p>
          <w:p w:rsidR="00050463" w:rsidRPr="00653F9E" w:rsidRDefault="00050463" w:rsidP="00050463">
            <w:pPr>
              <w:snapToGrid w:val="0"/>
              <w:ind w:firstLineChars="600" w:firstLine="31680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领导签字：</w:t>
            </w:r>
            <w:r w:rsidRPr="00653F9E">
              <w:rPr>
                <w:rFonts w:eastAsia="仿宋_GB2312"/>
              </w:rPr>
              <w:t xml:space="preserve">                        </w:t>
            </w:r>
            <w:r w:rsidRPr="00653F9E">
              <w:rPr>
                <w:rFonts w:eastAsia="仿宋_GB2312" w:cs="仿宋_GB2312" w:hint="eastAsia"/>
              </w:rPr>
              <w:t>（盖章</w:t>
            </w:r>
            <w:r w:rsidRPr="00653F9E">
              <w:rPr>
                <w:rFonts w:eastAsia="仿宋_GB2312"/>
              </w:rPr>
              <w:t xml:space="preserve"> </w:t>
            </w:r>
            <w:r w:rsidRPr="00653F9E">
              <w:rPr>
                <w:rFonts w:eastAsia="仿宋_GB2312" w:cs="仿宋_GB2312" w:hint="eastAsia"/>
              </w:rPr>
              <w:t>）</w:t>
            </w:r>
          </w:p>
          <w:p w:rsidR="00050463" w:rsidRPr="00653F9E" w:rsidRDefault="00050463" w:rsidP="00050463">
            <w:pPr>
              <w:snapToGrid w:val="0"/>
              <w:ind w:firstLineChars="600" w:firstLine="31680"/>
              <w:rPr>
                <w:rFonts w:eastAsia="仿宋_GB2312"/>
              </w:rPr>
            </w:pPr>
          </w:p>
          <w:p w:rsidR="00050463" w:rsidRPr="00653F9E" w:rsidRDefault="00050463" w:rsidP="00050463">
            <w:pPr>
              <w:snapToGrid w:val="0"/>
              <w:ind w:firstLineChars="2250" w:firstLine="31680"/>
              <w:rPr>
                <w:rFonts w:eastAsia="仿宋_GB2312"/>
              </w:rPr>
            </w:pPr>
            <w:r w:rsidRPr="00653F9E">
              <w:rPr>
                <w:rFonts w:eastAsia="仿宋_GB2312" w:cs="仿宋_GB2312" w:hint="eastAsia"/>
              </w:rPr>
              <w:t>年</w:t>
            </w:r>
            <w:r w:rsidRPr="00653F9E">
              <w:rPr>
                <w:rFonts w:eastAsia="仿宋_GB2312"/>
              </w:rPr>
              <w:t xml:space="preserve">   </w:t>
            </w:r>
            <w:r w:rsidRPr="00653F9E">
              <w:rPr>
                <w:rFonts w:eastAsia="仿宋_GB2312" w:cs="仿宋_GB2312" w:hint="eastAsia"/>
              </w:rPr>
              <w:t>月</w:t>
            </w:r>
            <w:r w:rsidRPr="00653F9E"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 xml:space="preserve"> </w:t>
            </w:r>
            <w:r w:rsidRPr="00653F9E">
              <w:rPr>
                <w:rFonts w:eastAsia="仿宋_GB2312"/>
              </w:rPr>
              <w:t xml:space="preserve"> </w:t>
            </w:r>
            <w:r w:rsidRPr="00653F9E">
              <w:rPr>
                <w:rFonts w:eastAsia="仿宋_GB2312" w:cs="仿宋_GB2312" w:hint="eastAsia"/>
              </w:rPr>
              <w:t>日</w:t>
            </w:r>
          </w:p>
        </w:tc>
      </w:tr>
    </w:tbl>
    <w:p w:rsidR="00050463" w:rsidRPr="00653F9E" w:rsidRDefault="00050463"/>
    <w:sectPr w:rsidR="00050463" w:rsidRPr="00653F9E" w:rsidSect="00653F9E">
      <w:footerReference w:type="default" r:id="rId6"/>
      <w:pgSz w:w="11906" w:h="16838" w:code="9"/>
      <w:pgMar w:top="1985" w:right="1588" w:bottom="1871" w:left="1814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463" w:rsidRDefault="00050463">
      <w:r>
        <w:separator/>
      </w:r>
    </w:p>
  </w:endnote>
  <w:endnote w:type="continuationSeparator" w:id="0">
    <w:p w:rsidR="00050463" w:rsidRDefault="0005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63" w:rsidRPr="00DF30D0" w:rsidRDefault="00050463" w:rsidP="00DF30D0">
    <w:pPr>
      <w:pStyle w:val="Footer"/>
      <w:framePr w:w="1247" w:wrap="auto" w:vAnchor="text" w:hAnchor="page" w:x="9015" w:y="9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 w:rsidRPr="00DF30D0">
      <w:rPr>
        <w:rStyle w:val="PageNumber"/>
        <w:rFonts w:ascii="宋体" w:hAnsi="宋体" w:cs="宋体"/>
        <w:sz w:val="28"/>
        <w:szCs w:val="28"/>
      </w:rPr>
      <w:fldChar w:fldCharType="begin"/>
    </w:r>
    <w:r w:rsidRPr="00DF30D0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DF30D0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 w:rsidRPr="00DF30D0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050463" w:rsidRDefault="00050463" w:rsidP="00F55B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463" w:rsidRDefault="00050463">
      <w:r>
        <w:separator/>
      </w:r>
    </w:p>
  </w:footnote>
  <w:footnote w:type="continuationSeparator" w:id="0">
    <w:p w:rsidR="00050463" w:rsidRDefault="00050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898"/>
    <w:rsid w:val="00007746"/>
    <w:rsid w:val="000112FF"/>
    <w:rsid w:val="000123D4"/>
    <w:rsid w:val="00022748"/>
    <w:rsid w:val="00040EFB"/>
    <w:rsid w:val="00050463"/>
    <w:rsid w:val="00063C7C"/>
    <w:rsid w:val="000710F2"/>
    <w:rsid w:val="00071AA8"/>
    <w:rsid w:val="000B5F83"/>
    <w:rsid w:val="000B6969"/>
    <w:rsid w:val="000F485C"/>
    <w:rsid w:val="001226DD"/>
    <w:rsid w:val="001513D2"/>
    <w:rsid w:val="001524CA"/>
    <w:rsid w:val="00156F2F"/>
    <w:rsid w:val="00166DE1"/>
    <w:rsid w:val="00173684"/>
    <w:rsid w:val="00181EDD"/>
    <w:rsid w:val="001C012E"/>
    <w:rsid w:val="0020000C"/>
    <w:rsid w:val="00202C69"/>
    <w:rsid w:val="002046D7"/>
    <w:rsid w:val="00205858"/>
    <w:rsid w:val="002141D8"/>
    <w:rsid w:val="00220C39"/>
    <w:rsid w:val="002275B5"/>
    <w:rsid w:val="002506FE"/>
    <w:rsid w:val="002608AB"/>
    <w:rsid w:val="00263347"/>
    <w:rsid w:val="0027013D"/>
    <w:rsid w:val="00273A96"/>
    <w:rsid w:val="00283821"/>
    <w:rsid w:val="00284BFE"/>
    <w:rsid w:val="002B5599"/>
    <w:rsid w:val="002E4059"/>
    <w:rsid w:val="002F6347"/>
    <w:rsid w:val="0031755E"/>
    <w:rsid w:val="00330509"/>
    <w:rsid w:val="00354967"/>
    <w:rsid w:val="00380151"/>
    <w:rsid w:val="003A5F95"/>
    <w:rsid w:val="003C10DC"/>
    <w:rsid w:val="003C5DB8"/>
    <w:rsid w:val="003D1C1F"/>
    <w:rsid w:val="003D45DF"/>
    <w:rsid w:val="004046CC"/>
    <w:rsid w:val="00411A2F"/>
    <w:rsid w:val="004137B3"/>
    <w:rsid w:val="00415A78"/>
    <w:rsid w:val="00426D76"/>
    <w:rsid w:val="0043701B"/>
    <w:rsid w:val="00441C57"/>
    <w:rsid w:val="00474DF9"/>
    <w:rsid w:val="00477B4C"/>
    <w:rsid w:val="00481E7B"/>
    <w:rsid w:val="0048378F"/>
    <w:rsid w:val="004A3594"/>
    <w:rsid w:val="004A507A"/>
    <w:rsid w:val="004B1490"/>
    <w:rsid w:val="004B282C"/>
    <w:rsid w:val="004C5901"/>
    <w:rsid w:val="004F0AD7"/>
    <w:rsid w:val="0050080D"/>
    <w:rsid w:val="00501A50"/>
    <w:rsid w:val="00505BE5"/>
    <w:rsid w:val="00516CF2"/>
    <w:rsid w:val="00536342"/>
    <w:rsid w:val="005667FE"/>
    <w:rsid w:val="005779FA"/>
    <w:rsid w:val="005929F5"/>
    <w:rsid w:val="005B4E59"/>
    <w:rsid w:val="005C3A51"/>
    <w:rsid w:val="005C7331"/>
    <w:rsid w:val="005D69F2"/>
    <w:rsid w:val="005E19FA"/>
    <w:rsid w:val="006146B0"/>
    <w:rsid w:val="00635E37"/>
    <w:rsid w:val="0064444C"/>
    <w:rsid w:val="00653F9E"/>
    <w:rsid w:val="006577B7"/>
    <w:rsid w:val="00661C97"/>
    <w:rsid w:val="00666E51"/>
    <w:rsid w:val="006807DA"/>
    <w:rsid w:val="00685026"/>
    <w:rsid w:val="00697534"/>
    <w:rsid w:val="006A0434"/>
    <w:rsid w:val="006A4A60"/>
    <w:rsid w:val="006A692E"/>
    <w:rsid w:val="006A6DFD"/>
    <w:rsid w:val="007176BD"/>
    <w:rsid w:val="00734DBD"/>
    <w:rsid w:val="0074600A"/>
    <w:rsid w:val="00773C80"/>
    <w:rsid w:val="00774C2F"/>
    <w:rsid w:val="007B1E0E"/>
    <w:rsid w:val="007D2839"/>
    <w:rsid w:val="007E78EB"/>
    <w:rsid w:val="008010E3"/>
    <w:rsid w:val="00823CF1"/>
    <w:rsid w:val="008275EB"/>
    <w:rsid w:val="008368C6"/>
    <w:rsid w:val="00875925"/>
    <w:rsid w:val="00885E08"/>
    <w:rsid w:val="00887234"/>
    <w:rsid w:val="008B4C1E"/>
    <w:rsid w:val="008D51EA"/>
    <w:rsid w:val="008D5898"/>
    <w:rsid w:val="00903F5C"/>
    <w:rsid w:val="00907818"/>
    <w:rsid w:val="00914260"/>
    <w:rsid w:val="009160C2"/>
    <w:rsid w:val="009250F8"/>
    <w:rsid w:val="00930ECC"/>
    <w:rsid w:val="00932D81"/>
    <w:rsid w:val="00963F8C"/>
    <w:rsid w:val="009665BD"/>
    <w:rsid w:val="0099367A"/>
    <w:rsid w:val="009B5001"/>
    <w:rsid w:val="009B56FB"/>
    <w:rsid w:val="009D51EA"/>
    <w:rsid w:val="00A00E89"/>
    <w:rsid w:val="00A54985"/>
    <w:rsid w:val="00A6277A"/>
    <w:rsid w:val="00A62EFC"/>
    <w:rsid w:val="00A77F79"/>
    <w:rsid w:val="00A91DD9"/>
    <w:rsid w:val="00AA7212"/>
    <w:rsid w:val="00AB6B82"/>
    <w:rsid w:val="00AC03A9"/>
    <w:rsid w:val="00AC3EC4"/>
    <w:rsid w:val="00AC63CF"/>
    <w:rsid w:val="00AC6DCD"/>
    <w:rsid w:val="00AD3F13"/>
    <w:rsid w:val="00AE6178"/>
    <w:rsid w:val="00AF7CF2"/>
    <w:rsid w:val="00B01852"/>
    <w:rsid w:val="00B23D4A"/>
    <w:rsid w:val="00B6099F"/>
    <w:rsid w:val="00B71714"/>
    <w:rsid w:val="00B926C9"/>
    <w:rsid w:val="00BA3069"/>
    <w:rsid w:val="00BC1B88"/>
    <w:rsid w:val="00BD11E7"/>
    <w:rsid w:val="00BE2A5B"/>
    <w:rsid w:val="00BE2F02"/>
    <w:rsid w:val="00C369B5"/>
    <w:rsid w:val="00C543EA"/>
    <w:rsid w:val="00C61708"/>
    <w:rsid w:val="00C72A95"/>
    <w:rsid w:val="00C87B47"/>
    <w:rsid w:val="00CA53FE"/>
    <w:rsid w:val="00CD7A85"/>
    <w:rsid w:val="00CE0CBD"/>
    <w:rsid w:val="00CE532F"/>
    <w:rsid w:val="00CF2545"/>
    <w:rsid w:val="00D2495D"/>
    <w:rsid w:val="00D36C5A"/>
    <w:rsid w:val="00D63E30"/>
    <w:rsid w:val="00D81F84"/>
    <w:rsid w:val="00D827D7"/>
    <w:rsid w:val="00D9783E"/>
    <w:rsid w:val="00DA1F76"/>
    <w:rsid w:val="00DC07DA"/>
    <w:rsid w:val="00DC3E11"/>
    <w:rsid w:val="00DC54C7"/>
    <w:rsid w:val="00DD1ECE"/>
    <w:rsid w:val="00DD3149"/>
    <w:rsid w:val="00DD5620"/>
    <w:rsid w:val="00DE4772"/>
    <w:rsid w:val="00DE54A5"/>
    <w:rsid w:val="00DF09B8"/>
    <w:rsid w:val="00DF30D0"/>
    <w:rsid w:val="00DF5754"/>
    <w:rsid w:val="00E419F0"/>
    <w:rsid w:val="00E42343"/>
    <w:rsid w:val="00E4574E"/>
    <w:rsid w:val="00E632F2"/>
    <w:rsid w:val="00EA7E15"/>
    <w:rsid w:val="00EC5C2E"/>
    <w:rsid w:val="00ED2FA1"/>
    <w:rsid w:val="00ED3532"/>
    <w:rsid w:val="00EE0E4C"/>
    <w:rsid w:val="00EF1BDC"/>
    <w:rsid w:val="00EF2140"/>
    <w:rsid w:val="00F2480E"/>
    <w:rsid w:val="00F35EAE"/>
    <w:rsid w:val="00F47308"/>
    <w:rsid w:val="00F50E34"/>
    <w:rsid w:val="00F55BB5"/>
    <w:rsid w:val="00F651C9"/>
    <w:rsid w:val="00F94AE2"/>
    <w:rsid w:val="00FA0F89"/>
    <w:rsid w:val="00FB0E5F"/>
    <w:rsid w:val="00FB6384"/>
    <w:rsid w:val="00FD7828"/>
    <w:rsid w:val="00FE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C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8D5898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5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012E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F55BB5"/>
  </w:style>
  <w:style w:type="paragraph" w:styleId="BalloonText">
    <w:name w:val="Balloon Text"/>
    <w:basedOn w:val="Normal"/>
    <w:link w:val="BalloonTextChar"/>
    <w:uiPriority w:val="99"/>
    <w:semiHidden/>
    <w:rsid w:val="00EA7E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12E"/>
    <w:rPr>
      <w:kern w:val="2"/>
      <w:sz w:val="2"/>
      <w:szCs w:val="2"/>
    </w:rPr>
  </w:style>
  <w:style w:type="paragraph" w:styleId="Header">
    <w:name w:val="header"/>
    <w:basedOn w:val="Normal"/>
    <w:link w:val="HeaderChar"/>
    <w:uiPriority w:val="99"/>
    <w:rsid w:val="00DF3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07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46</Words>
  <Characters>264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濮阳市人民政府办公室</dc:title>
  <dc:subject/>
  <dc:creator>Sky123.Org</dc:creator>
  <cp:keywords/>
  <dc:description/>
  <cp:lastModifiedBy>Techwix</cp:lastModifiedBy>
  <cp:revision>3</cp:revision>
  <cp:lastPrinted>2017-09-04T23:49:00Z</cp:lastPrinted>
  <dcterms:created xsi:type="dcterms:W3CDTF">2017-09-06T09:39:00Z</dcterms:created>
  <dcterms:modified xsi:type="dcterms:W3CDTF">2017-09-06T09:39:00Z</dcterms:modified>
</cp:coreProperties>
</file>